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8" w:type="dxa"/>
        <w:tblLayout w:type="fixed"/>
        <w:tblLook w:val="0000" w:firstRow="0" w:lastRow="0" w:firstColumn="0" w:lastColumn="0" w:noHBand="0" w:noVBand="0"/>
      </w:tblPr>
      <w:tblGrid>
        <w:gridCol w:w="826"/>
        <w:gridCol w:w="178"/>
        <w:gridCol w:w="340"/>
        <w:gridCol w:w="204"/>
        <w:gridCol w:w="933"/>
        <w:gridCol w:w="532"/>
        <w:gridCol w:w="709"/>
        <w:gridCol w:w="1440"/>
        <w:gridCol w:w="284"/>
        <w:gridCol w:w="635"/>
        <w:gridCol w:w="270"/>
        <w:gridCol w:w="80"/>
        <w:gridCol w:w="646"/>
        <w:gridCol w:w="354"/>
        <w:gridCol w:w="270"/>
        <w:gridCol w:w="355"/>
        <w:gridCol w:w="995"/>
        <w:gridCol w:w="175"/>
        <w:gridCol w:w="450"/>
        <w:gridCol w:w="1442"/>
      </w:tblGrid>
      <w:tr w:rsidR="00565E9B" w:rsidRPr="00C738B1"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B" w:rsidRPr="00C738B1" w:rsidRDefault="00A221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Prepared by:</w:t>
            </w:r>
          </w:p>
        </w:tc>
        <w:tc>
          <w:tcPr>
            <w:tcW w:w="5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B" w:rsidRPr="00C738B1" w:rsidRDefault="00A221FB" w:rsidP="00005A40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005A40">
              <w:rPr>
                <w:rFonts w:cs="Tahoma"/>
                <w:b/>
                <w:noProof/>
              </w:rPr>
              <w:t>Kelly Hair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t>State Form #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B" w:rsidRPr="00C738B1" w:rsidRDefault="00565E9B" w:rsidP="002E68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65E9B" w:rsidRPr="00C738B1">
        <w:trPr>
          <w:trHeight w:val="368"/>
        </w:trPr>
        <w:tc>
          <w:tcPr>
            <w:tcW w:w="1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B" w:rsidRPr="00C738B1" w:rsidRDefault="00565E9B" w:rsidP="00565E9B">
            <w:pPr>
              <w:jc w:val="center"/>
              <w:rPr>
                <w:rFonts w:ascii="Tahoma" w:hAnsi="Tahoma" w:cs="Tahoma"/>
                <w:b/>
              </w:rPr>
            </w:pPr>
            <w:r w:rsidRPr="00F64842">
              <w:rPr>
                <w:rFonts w:ascii="Tahoma" w:hAnsi="Tahoma" w:cs="Tahoma"/>
                <w:b/>
                <w:sz w:val="28"/>
                <w:szCs w:val="28"/>
              </w:rPr>
              <w:t>APPLICATION FOR ARTS AND SCIENCES TRAVEL FUNDS</w:t>
            </w:r>
          </w:p>
        </w:tc>
      </w:tr>
      <w:tr w:rsidR="00565E9B" w:rsidRPr="00C738B1">
        <w:tc>
          <w:tcPr>
            <w:tcW w:w="1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B" w:rsidRPr="00C738B1" w:rsidRDefault="00565E9B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738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This form should be filled out</w:t>
            </w:r>
            <w:r w:rsidRPr="00C738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and sent directly to the Office of the Dean, 205 South Building, </w:t>
            </w:r>
            <w:proofErr w:type="gramStart"/>
            <w:r w:rsidRPr="00C738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CB</w:t>
            </w:r>
            <w:proofErr w:type="gramEnd"/>
            <w:r w:rsidRPr="00C738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3100).</w:t>
            </w:r>
          </w:p>
        </w:tc>
      </w:tr>
      <w:tr w:rsidR="00565E9B" w:rsidRPr="00C738B1">
        <w:trPr>
          <w:trHeight w:val="98"/>
        </w:trPr>
        <w:tc>
          <w:tcPr>
            <w:tcW w:w="111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B" w:rsidRPr="009B1FE3" w:rsidRDefault="00565E9B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565E9B" w:rsidRPr="00C738B1">
        <w:trPr>
          <w:trHeight w:val="432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NAME</w:t>
            </w:r>
          </w:p>
        </w:tc>
        <w:tc>
          <w:tcPr>
            <w:tcW w:w="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E87300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RANK</w:t>
            </w:r>
          </w:p>
        </w:tc>
        <w:tc>
          <w:tcPr>
            <w:tcW w:w="4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E87300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</w:tr>
      <w:tr w:rsidR="00565E9B" w:rsidRPr="00C738B1">
        <w:trPr>
          <w:trHeight w:val="413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PID#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2E68B7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DEPT NAME</w:t>
            </w:r>
          </w:p>
        </w:tc>
        <w:tc>
          <w:tcPr>
            <w:tcW w:w="5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E87300">
            <w:pPr>
              <w:ind w:left="91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="00E87300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3"/>
          </w:p>
        </w:tc>
      </w:tr>
      <w:tr w:rsidR="00565E9B" w:rsidRPr="00C738B1">
        <w:trPr>
          <w:trHeight w:val="413"/>
        </w:trPr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NAME OF MEETING</w:t>
            </w:r>
          </w:p>
        </w:tc>
        <w:tc>
          <w:tcPr>
            <w:tcW w:w="8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2E68B7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4"/>
          </w:p>
        </w:tc>
      </w:tr>
      <w:tr w:rsidR="00565E9B" w:rsidRPr="00C738B1">
        <w:trPr>
          <w:cantSplit/>
          <w:trHeight w:val="368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P</w:t>
            </w:r>
            <w:bookmarkStart w:id="5" w:name="Text6"/>
            <w:r w:rsidRPr="00C738B1">
              <w:rPr>
                <w:rFonts w:ascii="Tahoma" w:hAnsi="Tahoma" w:cs="Tahoma"/>
              </w:rPr>
              <w:t>LACE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2E68B7">
            <w:pPr>
              <w:pStyle w:val="Heading3"/>
              <w:rPr>
                <w:rFonts w:ascii="Tahoma" w:hAnsi="Tahoma" w:cs="Tahoma"/>
                <w:b/>
                <w:sz w:val="20"/>
              </w:rPr>
            </w:pPr>
            <w:r w:rsidRPr="00C738B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738B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  <w:sz w:val="20"/>
              </w:rPr>
            </w:r>
            <w:r w:rsidRPr="00C738B1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E68B7">
              <w:rPr>
                <w:rFonts w:ascii="Tahoma" w:hAnsi="Tahoma" w:cs="Tahoma"/>
                <w:b/>
                <w:sz w:val="20"/>
              </w:rPr>
              <w:t> </w:t>
            </w:r>
            <w:r w:rsidR="002E68B7">
              <w:rPr>
                <w:rFonts w:ascii="Tahoma" w:hAnsi="Tahoma" w:cs="Tahoma"/>
                <w:b/>
                <w:sz w:val="20"/>
              </w:rPr>
              <w:t> </w:t>
            </w:r>
            <w:r w:rsidR="002E68B7">
              <w:rPr>
                <w:rFonts w:ascii="Tahoma" w:hAnsi="Tahoma" w:cs="Tahoma"/>
                <w:b/>
                <w:sz w:val="20"/>
              </w:rPr>
              <w:t> </w:t>
            </w:r>
            <w:r w:rsidR="002E68B7">
              <w:rPr>
                <w:rFonts w:ascii="Tahoma" w:hAnsi="Tahoma" w:cs="Tahoma"/>
                <w:b/>
                <w:sz w:val="20"/>
              </w:rPr>
              <w:t> </w:t>
            </w:r>
            <w:r w:rsidR="002E68B7">
              <w:rPr>
                <w:rFonts w:ascii="Tahoma" w:hAnsi="Tahoma" w:cs="Tahoma"/>
                <w:b/>
                <w:sz w:val="20"/>
              </w:rPr>
              <w:t> </w:t>
            </w:r>
            <w:r w:rsidRPr="00C738B1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TRAVEL DATES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2E68B7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5"/>
          </w:p>
        </w:tc>
      </w:tr>
      <w:tr w:rsidR="00565E9B" w:rsidRPr="00C738B1">
        <w:trPr>
          <w:trHeight w:val="287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Select One</w:t>
            </w:r>
          </w:p>
        </w:tc>
        <w:tc>
          <w:tcPr>
            <w:tcW w:w="9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7315B0" w:rsidRDefault="00565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FACULTY RANK</w:t>
            </w:r>
          </w:p>
        </w:tc>
      </w:tr>
      <w:tr w:rsidR="00565E9B" w:rsidRPr="00C738B1">
        <w:trPr>
          <w:trHeight w:val="1223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9B" w:rsidRDefault="00565E9B" w:rsidP="00565E9B">
            <w:pPr>
              <w:ind w:left="9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</w:p>
          <w:p w:rsidR="00565E9B" w:rsidRDefault="00565E9B" w:rsidP="00565E9B">
            <w:pPr>
              <w:ind w:left="9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 w:rsidRPr="00C738B1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</w:p>
          <w:p w:rsidR="00565E9B" w:rsidRDefault="00565E9B" w:rsidP="00565E9B">
            <w:pPr>
              <w:ind w:left="9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</w:p>
          <w:p w:rsidR="00565E9B" w:rsidRPr="00132B76" w:rsidRDefault="00565E9B" w:rsidP="00565E9B">
            <w:pPr>
              <w:ind w:left="9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9B" w:rsidRDefault="00565E9B" w:rsidP="00565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Department or Curriculum Chair ($2,000)</w:t>
            </w:r>
          </w:p>
          <w:p w:rsidR="00565E9B" w:rsidRDefault="00565E9B" w:rsidP="00565E9B">
            <w:pPr>
              <w:rPr>
                <w:rFonts w:ascii="Tahoma" w:hAnsi="Tahoma" w:cs="Tahoma"/>
              </w:rPr>
            </w:pPr>
            <w:r w:rsidRPr="007315B0">
              <w:rPr>
                <w:rFonts w:ascii="Tahoma" w:hAnsi="Tahoma" w:cs="Tahoma"/>
              </w:rPr>
              <w:t>Tenure</w:t>
            </w:r>
            <w:r>
              <w:rPr>
                <w:rFonts w:ascii="Tahoma" w:hAnsi="Tahoma" w:cs="Tahoma"/>
              </w:rPr>
              <w:t>d</w:t>
            </w:r>
            <w:r w:rsidRPr="007315B0">
              <w:rPr>
                <w:rFonts w:ascii="Tahoma" w:hAnsi="Tahoma" w:cs="Tahoma"/>
              </w:rPr>
              <w:t xml:space="preserve"> or Tenure-Track</w:t>
            </w:r>
            <w:r>
              <w:rPr>
                <w:rFonts w:ascii="Tahoma" w:hAnsi="Tahoma" w:cs="Tahoma"/>
              </w:rPr>
              <w:t xml:space="preserve"> Faculty, Instructors w/Special Provision ($1,000)</w:t>
            </w:r>
          </w:p>
          <w:p w:rsidR="00565E9B" w:rsidRDefault="00565E9B" w:rsidP="00565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Senior Lecturers ($1,000)</w:t>
            </w:r>
          </w:p>
          <w:p w:rsidR="00565E9B" w:rsidRPr="003C201A" w:rsidRDefault="00565E9B" w:rsidP="00565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Lecturers [employed at least one year] ($750)</w:t>
            </w:r>
          </w:p>
        </w:tc>
      </w:tr>
      <w:tr w:rsidR="00565E9B" w:rsidRPr="00C738B1">
        <w:trPr>
          <w:trHeight w:val="242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534345" w:rsidRDefault="00565E9B" w:rsidP="00565E9B">
            <w:pPr>
              <w:ind w:left="90"/>
              <w:rPr>
                <w:rFonts w:ascii="Tahoma" w:hAnsi="Tahoma" w:cs="Tahoma"/>
                <w:b/>
              </w:rPr>
            </w:pPr>
            <w:r w:rsidRPr="00534345">
              <w:rPr>
                <w:rFonts w:ascii="Tahoma" w:hAnsi="Tahoma" w:cs="Tahoma"/>
                <w:b/>
              </w:rPr>
              <w:t xml:space="preserve">YES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34345">
              <w:rPr>
                <w:rFonts w:ascii="Tahoma" w:hAnsi="Tahoma" w:cs="Tahoma"/>
                <w:b/>
              </w:rPr>
              <w:t xml:space="preserve">  NO</w:t>
            </w:r>
          </w:p>
        </w:tc>
        <w:tc>
          <w:tcPr>
            <w:tcW w:w="9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</w:tr>
      <w:bookmarkStart w:id="7" w:name="Check1"/>
      <w:bookmarkStart w:id="8" w:name="_GoBack"/>
      <w:tr w:rsidR="00565E9B" w:rsidRPr="00C738B1">
        <w:trPr>
          <w:trHeight w:val="432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jc w:val="center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 w:rsidRPr="00C738B1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7"/>
            <w:bookmarkEnd w:id="8"/>
            <w:r w:rsidRPr="00C738B1">
              <w:rPr>
                <w:rFonts w:ascii="Tahoma" w:hAnsi="Tahoma" w:cs="Tahoma"/>
                <w:b/>
              </w:rPr>
              <w:t xml:space="preserve">     </w:t>
            </w:r>
            <w:bookmarkStart w:id="9" w:name="Check2"/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9"/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</w:rPr>
            </w:pPr>
            <w:r w:rsidRPr="00C738B1">
              <w:rPr>
                <w:rFonts w:ascii="Tahoma" w:hAnsi="Tahoma" w:cs="Tahoma"/>
              </w:rPr>
              <w:t>Presenting a paper</w:t>
            </w:r>
            <w:r>
              <w:rPr>
                <w:rFonts w:ascii="Tahoma" w:hAnsi="Tahoma" w:cs="Tahoma"/>
              </w:rPr>
              <w:t>, participating in a panel discussion or presiding over a session</w:t>
            </w:r>
            <w:r w:rsidRPr="00C738B1">
              <w:rPr>
                <w:rFonts w:ascii="Tahoma" w:hAnsi="Tahoma" w:cs="Tahoma"/>
              </w:rPr>
              <w:t xml:space="preserve">?  </w:t>
            </w:r>
            <w:r>
              <w:rPr>
                <w:rFonts w:ascii="Tahoma" w:hAnsi="Tahoma" w:cs="Tahoma"/>
              </w:rPr>
              <w:t xml:space="preserve">          </w:t>
            </w:r>
            <w:r w:rsidRPr="00C738B1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                       </w:t>
            </w:r>
          </w:p>
        </w:tc>
        <w:tc>
          <w:tcPr>
            <w:tcW w:w="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Default="00565E9B">
            <w:pPr>
              <w:rPr>
                <w:rFonts w:ascii="Tahoma" w:hAnsi="Tahoma" w:cs="Tahoma"/>
                <w:b/>
                <w:bCs/>
              </w:rPr>
            </w:pPr>
            <w:r w:rsidRPr="00534345">
              <w:rPr>
                <w:rFonts w:ascii="Tahoma" w:hAnsi="Tahoma" w:cs="Tahoma"/>
                <w:bCs/>
                <w:u w:val="single"/>
              </w:rPr>
              <w:t>Title:</w:t>
            </w:r>
            <w:r>
              <w:rPr>
                <w:rFonts w:ascii="Tahoma" w:hAnsi="Tahoma" w:cs="Tahoma"/>
                <w:bCs/>
              </w:rPr>
              <w:t xml:space="preserve">   </w:t>
            </w:r>
            <w:r w:rsidRPr="00C738B1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738B1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  <w:bCs/>
              </w:rPr>
            </w:r>
            <w:r w:rsidRPr="00C738B1">
              <w:rPr>
                <w:rFonts w:ascii="Tahoma" w:hAnsi="Tahoma" w:cs="Tahoma"/>
                <w:b/>
                <w:bCs/>
              </w:rPr>
              <w:fldChar w:fldCharType="separate"/>
            </w:r>
            <w:r w:rsidR="002E68B7">
              <w:rPr>
                <w:rFonts w:ascii="Tahoma" w:hAnsi="Tahoma" w:cs="Tahoma"/>
                <w:b/>
                <w:bCs/>
              </w:rPr>
              <w:t> </w:t>
            </w:r>
            <w:r w:rsidR="002E68B7">
              <w:rPr>
                <w:rFonts w:ascii="Tahoma" w:hAnsi="Tahoma" w:cs="Tahoma"/>
                <w:b/>
                <w:bCs/>
              </w:rPr>
              <w:t> </w:t>
            </w:r>
            <w:r w:rsidR="002E68B7">
              <w:rPr>
                <w:rFonts w:ascii="Tahoma" w:hAnsi="Tahoma" w:cs="Tahoma"/>
                <w:b/>
                <w:bCs/>
              </w:rPr>
              <w:t> </w:t>
            </w:r>
            <w:r w:rsidR="002E68B7">
              <w:rPr>
                <w:rFonts w:ascii="Tahoma" w:hAnsi="Tahoma" w:cs="Tahoma"/>
                <w:b/>
                <w:bCs/>
              </w:rPr>
              <w:t> </w:t>
            </w:r>
            <w:r w:rsidR="002E68B7">
              <w:rPr>
                <w:rFonts w:ascii="Tahoma" w:hAnsi="Tahoma" w:cs="Tahoma"/>
                <w:b/>
                <w:bCs/>
              </w:rPr>
              <w:t> </w:t>
            </w:r>
            <w:r w:rsidRPr="00C738B1">
              <w:rPr>
                <w:rFonts w:ascii="Tahoma" w:hAnsi="Tahoma" w:cs="Tahoma"/>
                <w:b/>
                <w:bCs/>
              </w:rPr>
              <w:fldChar w:fldCharType="end"/>
            </w:r>
            <w:bookmarkEnd w:id="10"/>
          </w:p>
          <w:p w:rsidR="00565E9B" w:rsidRDefault="00565E9B">
            <w:pPr>
              <w:rPr>
                <w:rFonts w:ascii="Tahoma" w:hAnsi="Tahoma" w:cs="Tahoma"/>
                <w:b/>
                <w:bCs/>
              </w:rPr>
            </w:pPr>
          </w:p>
          <w:p w:rsidR="00565E9B" w:rsidRPr="00C738B1" w:rsidRDefault="00565E9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65E9B" w:rsidRPr="00C738B1">
        <w:trPr>
          <w:trHeight w:val="432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jc w:val="center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r w:rsidRPr="00C738B1">
              <w:rPr>
                <w:rFonts w:ascii="Tahoma" w:hAnsi="Tahoma" w:cs="Tahoma"/>
                <w:b/>
              </w:rPr>
              <w:t xml:space="preserve">     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</w:rPr>
            </w:pPr>
            <w:r w:rsidRPr="00C738B1">
              <w:rPr>
                <w:rFonts w:ascii="Tahoma" w:hAnsi="Tahoma" w:cs="Tahoma"/>
              </w:rPr>
              <w:t>Attending in other capacity?</w:t>
            </w:r>
          </w:p>
        </w:tc>
        <w:tc>
          <w:tcPr>
            <w:tcW w:w="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</w:t>
            </w:r>
            <w:r w:rsidRPr="00C738B1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738B1">
              <w:rPr>
                <w:rFonts w:ascii="Tahoma" w:hAnsi="Tahoma" w:cs="Tahoma"/>
                <w:b/>
                <w:bCs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  <w:bCs/>
              </w:rPr>
            </w:r>
            <w:r w:rsidRPr="00C738B1">
              <w:rPr>
                <w:rFonts w:ascii="Tahoma" w:hAnsi="Tahoma" w:cs="Tahoma"/>
                <w:b/>
                <w:bCs/>
              </w:rPr>
              <w:fldChar w:fldCharType="separate"/>
            </w:r>
            <w:r w:rsidRPr="00C738B1">
              <w:rPr>
                <w:rFonts w:cs="Tahoma"/>
                <w:b/>
                <w:bCs/>
                <w:noProof/>
              </w:rPr>
              <w:t> </w:t>
            </w:r>
            <w:r w:rsidRPr="00C738B1">
              <w:rPr>
                <w:rFonts w:cs="Tahoma"/>
                <w:b/>
                <w:bCs/>
                <w:noProof/>
              </w:rPr>
              <w:t> </w:t>
            </w:r>
            <w:r w:rsidRPr="00C738B1">
              <w:rPr>
                <w:rFonts w:cs="Tahoma"/>
                <w:b/>
                <w:bCs/>
                <w:noProof/>
              </w:rPr>
              <w:t> </w:t>
            </w:r>
            <w:r w:rsidRPr="00C738B1">
              <w:rPr>
                <w:rFonts w:cs="Tahoma"/>
                <w:b/>
                <w:bCs/>
                <w:noProof/>
              </w:rPr>
              <w:t> </w:t>
            </w:r>
            <w:r w:rsidRPr="00C738B1">
              <w:rPr>
                <w:rFonts w:cs="Tahoma"/>
                <w:b/>
                <w:bCs/>
                <w:noProof/>
              </w:rPr>
              <w:t> </w:t>
            </w:r>
            <w:r w:rsidRPr="00C738B1">
              <w:rPr>
                <w:rFonts w:ascii="Tahoma" w:hAnsi="Tahoma" w:cs="Tahoma"/>
                <w:b/>
                <w:bCs/>
              </w:rPr>
              <w:fldChar w:fldCharType="end"/>
            </w:r>
            <w:bookmarkEnd w:id="11"/>
          </w:p>
        </w:tc>
      </w:tr>
      <w:tr w:rsidR="00565E9B" w:rsidRPr="00C738B1">
        <w:trPr>
          <w:trHeight w:val="188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B" w:rsidRPr="00C738B1" w:rsidRDefault="00565E9B" w:rsidP="00565E9B">
            <w:pPr>
              <w:rPr>
                <w:rFonts w:ascii="Tahoma" w:hAnsi="Tahoma" w:cs="Tahoma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B" w:rsidRPr="00C738B1" w:rsidRDefault="00565E9B" w:rsidP="00565E9B">
            <w:pPr>
              <w:rPr>
                <w:rFonts w:ascii="Tahoma" w:hAnsi="Tahoma" w:cs="Tahoma"/>
                <w:i/>
              </w:rPr>
            </w:pPr>
          </w:p>
        </w:tc>
        <w:tc>
          <w:tcPr>
            <w:tcW w:w="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B" w:rsidRPr="00775F84" w:rsidRDefault="00565E9B" w:rsidP="00565E9B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775F84">
              <w:rPr>
                <w:rFonts w:ascii="Tahoma" w:hAnsi="Tahoma" w:cs="Tahoma"/>
                <w:i/>
                <w:sz w:val="16"/>
                <w:szCs w:val="16"/>
              </w:rPr>
              <w:t>(see regulations for limitations)</w:t>
            </w:r>
          </w:p>
        </w:tc>
      </w:tr>
      <w:tr w:rsidR="00565E9B" w:rsidRPr="00C738B1">
        <w:trPr>
          <w:trHeight w:val="485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ind w:left="180"/>
              <w:rPr>
                <w:rFonts w:ascii="Tahoma" w:hAnsi="Tahoma" w:cs="Tahoma"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r w:rsidRPr="00C738B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738B1">
              <w:rPr>
                <w:rFonts w:ascii="Tahoma" w:hAnsi="Tahoma" w:cs="Tahoma"/>
                <w:b/>
              </w:rPr>
              <w:t xml:space="preserve"> 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I have $100,000 or more in grants for this year.  If Yes, you are not eligible to receive A&amp;S travel funds.</w:t>
            </w:r>
          </w:p>
        </w:tc>
      </w:tr>
      <w:tr w:rsidR="00565E9B" w:rsidRPr="00C738B1">
        <w:trPr>
          <w:trHeight w:val="440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jc w:val="center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r w:rsidRPr="00C738B1">
              <w:rPr>
                <w:rFonts w:ascii="Tahoma" w:hAnsi="Tahoma" w:cs="Tahoma"/>
                <w:b/>
              </w:rPr>
              <w:t xml:space="preserve">     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</w:rPr>
            </w:pPr>
            <w:r w:rsidRPr="00C738B1">
              <w:rPr>
                <w:rFonts w:ascii="Tahoma" w:hAnsi="Tahoma" w:cs="Tahoma"/>
              </w:rPr>
              <w:t xml:space="preserve">Previous trip supported by A&amp;S </w:t>
            </w:r>
            <w:r>
              <w:rPr>
                <w:rFonts w:ascii="Tahoma" w:hAnsi="Tahoma" w:cs="Tahoma"/>
              </w:rPr>
              <w:t>travel funds this fiscal year?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  <w:bCs/>
              </w:rPr>
            </w:pPr>
            <w:r w:rsidRPr="00C738B1">
              <w:rPr>
                <w:rFonts w:ascii="Tahoma" w:hAnsi="Tahoma" w:cs="Tahoma"/>
              </w:rPr>
              <w:t>Amount</w:t>
            </w:r>
            <w:r>
              <w:rPr>
                <w:rFonts w:ascii="Tahoma" w:hAnsi="Tahoma" w:cs="Tahoma"/>
              </w:rPr>
              <w:t xml:space="preserve">:  </w:t>
            </w:r>
            <w:r w:rsidRPr="00C738B1">
              <w:rPr>
                <w:rFonts w:ascii="Tahoma" w:hAnsi="Tahoma" w:cs="Tahoma"/>
                <w:b/>
                <w:bCs/>
              </w:rPr>
              <w:t>$</w:t>
            </w:r>
            <w:r w:rsidRPr="00F64842">
              <w:rPr>
                <w:rFonts w:ascii="Tahoma" w:hAnsi="Tahoma" w:cs="Tahoma"/>
                <w:b/>
                <w:bCs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F64842">
              <w:rPr>
                <w:rFonts w:ascii="Tahoma" w:hAnsi="Tahoma" w:cs="Tahoma"/>
                <w:b/>
                <w:bCs/>
                <w:u w:val="single"/>
              </w:rPr>
              <w:instrText xml:space="preserve"> FORMTEXT </w:instrText>
            </w:r>
            <w:r w:rsidRPr="00F64842">
              <w:rPr>
                <w:rFonts w:ascii="Tahoma" w:hAnsi="Tahoma" w:cs="Tahoma"/>
                <w:b/>
                <w:bCs/>
                <w:u w:val="single"/>
              </w:rPr>
            </w:r>
            <w:r w:rsidRPr="00F64842">
              <w:rPr>
                <w:rFonts w:ascii="Tahoma" w:hAnsi="Tahoma" w:cs="Tahoma"/>
                <w:b/>
                <w:bCs/>
                <w:u w:val="single"/>
              </w:rPr>
              <w:fldChar w:fldCharType="separate"/>
            </w:r>
            <w:r w:rsidRPr="00F64842">
              <w:rPr>
                <w:rFonts w:cs="Tahoma"/>
                <w:b/>
                <w:bCs/>
                <w:noProof/>
                <w:u w:val="single"/>
              </w:rPr>
              <w:t> </w:t>
            </w:r>
            <w:r w:rsidRPr="00F64842">
              <w:rPr>
                <w:rFonts w:cs="Tahoma"/>
                <w:b/>
                <w:bCs/>
                <w:noProof/>
                <w:u w:val="single"/>
              </w:rPr>
              <w:t> </w:t>
            </w:r>
            <w:r w:rsidRPr="00F64842">
              <w:rPr>
                <w:rFonts w:cs="Tahoma"/>
                <w:b/>
                <w:bCs/>
                <w:noProof/>
                <w:u w:val="single"/>
              </w:rPr>
              <w:t> </w:t>
            </w:r>
            <w:r w:rsidRPr="00F64842">
              <w:rPr>
                <w:rFonts w:cs="Tahoma"/>
                <w:b/>
                <w:bCs/>
                <w:noProof/>
                <w:u w:val="single"/>
              </w:rPr>
              <w:t> </w:t>
            </w:r>
            <w:r w:rsidRPr="00F64842">
              <w:rPr>
                <w:rFonts w:cs="Tahoma"/>
                <w:b/>
                <w:bCs/>
                <w:noProof/>
                <w:u w:val="single"/>
              </w:rPr>
              <w:t> </w:t>
            </w:r>
            <w:r w:rsidRPr="00F64842">
              <w:rPr>
                <w:rFonts w:ascii="Tahoma" w:hAnsi="Tahoma" w:cs="Tahoma"/>
                <w:b/>
                <w:bCs/>
                <w:u w:val="single"/>
              </w:rPr>
              <w:fldChar w:fldCharType="end"/>
            </w:r>
            <w:bookmarkEnd w:id="12"/>
          </w:p>
        </w:tc>
      </w:tr>
      <w:tr w:rsidR="00565E9B" w:rsidRPr="00C738B1">
        <w:trPr>
          <w:trHeight w:val="440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jc w:val="center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8B1">
              <w:rPr>
                <w:rFonts w:ascii="Tahoma" w:hAnsi="Tahoma" w:cs="Tahoma"/>
                <w:b/>
              </w:rPr>
              <w:instrText xml:space="preserve"> FORMCHECKBOX </w:instrText>
            </w:r>
            <w:r w:rsidR="00E87300">
              <w:rPr>
                <w:rFonts w:ascii="Tahoma" w:hAnsi="Tahoma" w:cs="Tahoma"/>
                <w:b/>
              </w:rPr>
            </w:r>
            <w:r w:rsidR="00E87300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r w:rsidRPr="00C738B1">
              <w:rPr>
                <w:rFonts w:ascii="Tahoma" w:hAnsi="Tahoma" w:cs="Tahoma"/>
                <w:b/>
              </w:rPr>
              <w:t xml:space="preserve">     </w:t>
            </w:r>
            <w:r w:rsidRPr="000572C7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2C7">
              <w:rPr>
                <w:rFonts w:ascii="Tahoma" w:hAnsi="Tahoma" w:cs="Tahoma"/>
              </w:rPr>
              <w:instrText xml:space="preserve"> FORMCHECKBOX </w:instrText>
            </w:r>
            <w:r w:rsidR="00E87300">
              <w:rPr>
                <w:rFonts w:ascii="Tahoma" w:hAnsi="Tahoma" w:cs="Tahoma"/>
              </w:rPr>
            </w:r>
            <w:r w:rsidR="00E87300">
              <w:rPr>
                <w:rFonts w:ascii="Tahoma" w:hAnsi="Tahoma" w:cs="Tahoma"/>
              </w:rPr>
              <w:fldChar w:fldCharType="separate"/>
            </w:r>
            <w:r w:rsidRPr="000572C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</w:rPr>
            </w:pPr>
            <w:r w:rsidRPr="000572C7">
              <w:rPr>
                <w:rFonts w:ascii="Tahoma" w:hAnsi="Tahoma" w:cs="Tahoma"/>
              </w:rPr>
              <w:t>I certify that I am not receiving reimbursements from another institution for this travel.</w:t>
            </w:r>
          </w:p>
        </w:tc>
      </w:tr>
      <w:tr w:rsidR="00565E9B" w:rsidRPr="00C738B1">
        <w:trPr>
          <w:trHeight w:val="162"/>
        </w:trPr>
        <w:tc>
          <w:tcPr>
            <w:tcW w:w="11118" w:type="dxa"/>
            <w:gridSpan w:val="20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65E9B" w:rsidRPr="00C738B1">
        <w:trPr>
          <w:cantSplit/>
          <w:trHeight w:val="485"/>
        </w:trPr>
        <w:tc>
          <w:tcPr>
            <w:tcW w:w="6431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5E9B" w:rsidRPr="00C738B1" w:rsidRDefault="00565E9B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>
            <w:pPr>
              <w:jc w:val="center"/>
              <w:rPr>
                <w:rFonts w:ascii="Tahoma" w:hAnsi="Tahoma" w:cs="Tahoma"/>
              </w:rPr>
            </w:pPr>
            <w:r w:rsidRPr="00C738B1">
              <w:rPr>
                <w:rFonts w:ascii="Tahoma" w:hAnsi="Tahoma" w:cs="Tahoma"/>
              </w:rPr>
              <w:t>Estimated Cost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>
            <w:pPr>
              <w:jc w:val="center"/>
              <w:rPr>
                <w:rFonts w:ascii="Tahoma" w:hAnsi="Tahoma" w:cs="Tahoma"/>
              </w:rPr>
            </w:pPr>
            <w:r w:rsidRPr="00C738B1">
              <w:rPr>
                <w:rFonts w:ascii="Tahoma" w:hAnsi="Tahoma" w:cs="Tahoma"/>
              </w:rPr>
              <w:t>Amount Requested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5E9B" w:rsidRPr="00C738B1" w:rsidRDefault="00565E9B">
            <w:pPr>
              <w:jc w:val="center"/>
              <w:rPr>
                <w:rFonts w:ascii="Tahoma" w:hAnsi="Tahoma" w:cs="Tahoma"/>
              </w:rPr>
            </w:pPr>
            <w:r w:rsidRPr="00C738B1">
              <w:rPr>
                <w:rFonts w:ascii="Tahoma" w:hAnsi="Tahoma" w:cs="Tahoma"/>
              </w:rPr>
              <w:t>A&amp;S Approval</w:t>
            </w:r>
          </w:p>
        </w:tc>
      </w:tr>
      <w:tr w:rsidR="00565E9B" w:rsidRPr="00C738B1">
        <w:trPr>
          <w:cantSplit/>
          <w:trHeight w:val="432"/>
        </w:trPr>
        <w:tc>
          <w:tcPr>
            <w:tcW w:w="643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Transportation*</w:t>
            </w:r>
          </w:p>
        </w:tc>
        <w:tc>
          <w:tcPr>
            <w:tcW w:w="1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t>$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13"/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 w:rsidP="002E68B7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t>$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14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65E9B" w:rsidRPr="00C738B1" w:rsidRDefault="00565E9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432"/>
        </w:trPr>
        <w:tc>
          <w:tcPr>
            <w:tcW w:w="643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Limousine, Taxi, Bus, Airport Parking</w:t>
            </w:r>
          </w:p>
        </w:tc>
        <w:tc>
          <w:tcPr>
            <w:tcW w:w="1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15"/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 w:rsidP="002E68B7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16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65E9B" w:rsidRPr="00C738B1" w:rsidRDefault="00565E9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432"/>
        </w:trPr>
        <w:tc>
          <w:tcPr>
            <w:tcW w:w="643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Registration Fee</w:t>
            </w:r>
          </w:p>
        </w:tc>
        <w:tc>
          <w:tcPr>
            <w:tcW w:w="1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17"/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18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65E9B" w:rsidRPr="00C738B1" w:rsidRDefault="00565E9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432"/>
        </w:trPr>
        <w:tc>
          <w:tcPr>
            <w:tcW w:w="643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Subsistence (l</w:t>
            </w:r>
            <w:r w:rsidRPr="00C738B1">
              <w:rPr>
                <w:rFonts w:ascii="Tahoma" w:hAnsi="Tahoma" w:cs="Tahoma"/>
              </w:rPr>
              <w:t>odging and meals)</w:t>
            </w:r>
          </w:p>
        </w:tc>
        <w:tc>
          <w:tcPr>
            <w:tcW w:w="1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19"/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 w:rsidP="002E68B7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20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65E9B" w:rsidRPr="00C738B1" w:rsidRDefault="00565E9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432"/>
        </w:trPr>
        <w:tc>
          <w:tcPr>
            <w:tcW w:w="643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TOTAL COST</w:t>
            </w:r>
          </w:p>
        </w:tc>
        <w:tc>
          <w:tcPr>
            <w:tcW w:w="1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t>$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21"/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t>$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22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65E9B" w:rsidRPr="00C738B1" w:rsidRDefault="00565E9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432"/>
        </w:trPr>
        <w:tc>
          <w:tcPr>
            <w:tcW w:w="643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Reimbursable from Other Sources</w:t>
            </w:r>
          </w:p>
        </w:tc>
        <w:tc>
          <w:tcPr>
            <w:tcW w:w="1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cs="Tahoma"/>
                <w:b/>
                <w:noProof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23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65E9B" w:rsidRPr="00C738B1" w:rsidRDefault="00565E9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432"/>
        </w:trPr>
        <w:tc>
          <w:tcPr>
            <w:tcW w:w="6431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 xml:space="preserve">Net Funds Requested </w:t>
            </w:r>
          </w:p>
        </w:tc>
        <w:tc>
          <w:tcPr>
            <w:tcW w:w="1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65E9B" w:rsidRPr="00C738B1" w:rsidRDefault="00565E9B" w:rsidP="002E68B7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  <w:b/>
              </w:rPr>
              <w:t>$</w:t>
            </w:r>
            <w:r w:rsidRPr="00C738B1">
              <w:rPr>
                <w:rFonts w:ascii="Tahoma" w:hAnsi="Tahoma" w:cs="Tahom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C738B1">
              <w:rPr>
                <w:rFonts w:ascii="Tahoma" w:hAnsi="Tahoma" w:cs="Tahoma"/>
                <w:b/>
              </w:rPr>
              <w:instrText xml:space="preserve"> FORMTEXT </w:instrText>
            </w:r>
            <w:r w:rsidRPr="00C738B1">
              <w:rPr>
                <w:rFonts w:ascii="Tahoma" w:hAnsi="Tahoma" w:cs="Tahoma"/>
                <w:b/>
              </w:rPr>
            </w:r>
            <w:r w:rsidRPr="00C738B1">
              <w:rPr>
                <w:rFonts w:ascii="Tahoma" w:hAnsi="Tahoma" w:cs="Tahoma"/>
                <w:b/>
              </w:rPr>
              <w:fldChar w:fldCharType="separate"/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="002E68B7">
              <w:rPr>
                <w:rFonts w:ascii="Tahoma" w:hAnsi="Tahoma" w:cs="Tahoma"/>
                <w:b/>
              </w:rPr>
              <w:t> </w:t>
            </w:r>
            <w:r w:rsidRPr="00C738B1">
              <w:rPr>
                <w:rFonts w:ascii="Tahoma" w:hAnsi="Tahoma" w:cs="Tahoma"/>
                <w:b/>
              </w:rPr>
              <w:fldChar w:fldCharType="end"/>
            </w:r>
            <w:bookmarkEnd w:id="24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565E9B" w:rsidRPr="00C738B1" w:rsidRDefault="00565E9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472"/>
        </w:trPr>
        <w:tc>
          <w:tcPr>
            <w:tcW w:w="8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9072E9" w:rsidRDefault="00565E9B" w:rsidP="00565E9B">
            <w:pPr>
              <w:rPr>
                <w:rFonts w:ascii="Tahoma" w:hAnsi="Tahoma" w:cs="Tahoma"/>
              </w:rPr>
            </w:pPr>
          </w:p>
        </w:tc>
        <w:tc>
          <w:tcPr>
            <w:tcW w:w="16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5E9B" w:rsidRPr="00C738B1" w:rsidRDefault="00565E9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</w:trPr>
        <w:tc>
          <w:tcPr>
            <w:tcW w:w="11118" w:type="dxa"/>
            <w:gridSpan w:val="2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*NOTE:  Air travel should be restricted to tourist (coach) class.</w:t>
            </w:r>
          </w:p>
        </w:tc>
      </w:tr>
      <w:tr w:rsidR="00565E9B" w:rsidRPr="00C738B1">
        <w:trPr>
          <w:cantSplit/>
          <w:trHeight w:val="135"/>
        </w:trPr>
        <w:tc>
          <w:tcPr>
            <w:tcW w:w="11118" w:type="dxa"/>
            <w:gridSpan w:val="20"/>
            <w:tcBorders>
              <w:top w:val="single" w:sz="18" w:space="0" w:color="auto"/>
            </w:tcBorders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378"/>
        </w:trPr>
        <w:tc>
          <w:tcPr>
            <w:tcW w:w="11118" w:type="dxa"/>
            <w:gridSpan w:val="20"/>
            <w:vAlign w:val="center"/>
          </w:tcPr>
          <w:p w:rsidR="00565E9B" w:rsidRPr="00FF428B" w:rsidRDefault="00565E9B" w:rsidP="00565E9B">
            <w:pPr>
              <w:jc w:val="center"/>
              <w:rPr>
                <w:rFonts w:ascii="Tahoma" w:hAnsi="Tahoma" w:cs="Tahoma"/>
                <w:b/>
              </w:rPr>
            </w:pPr>
            <w:r w:rsidRPr="00FF428B">
              <w:rPr>
                <w:rFonts w:ascii="Tahoma" w:hAnsi="Tahoma" w:cs="Tahoma"/>
                <w:b/>
              </w:rPr>
              <w:t>SIGNATURES</w:t>
            </w:r>
          </w:p>
        </w:tc>
      </w:tr>
      <w:tr w:rsidR="00565E9B" w:rsidRPr="00C738B1">
        <w:trPr>
          <w:cantSplit/>
          <w:trHeight w:val="432"/>
        </w:trPr>
        <w:tc>
          <w:tcPr>
            <w:tcW w:w="3013" w:type="dxa"/>
            <w:gridSpan w:val="6"/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Applicant</w:t>
            </w:r>
          </w:p>
        </w:tc>
        <w:tc>
          <w:tcPr>
            <w:tcW w:w="5043" w:type="dxa"/>
            <w:gridSpan w:val="10"/>
            <w:tcBorders>
              <w:bottom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65E9B" w:rsidRPr="00C738B1" w:rsidRDefault="00565E9B" w:rsidP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Date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144"/>
        </w:trPr>
        <w:tc>
          <w:tcPr>
            <w:tcW w:w="3013" w:type="dxa"/>
            <w:gridSpan w:val="6"/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43" w:type="dxa"/>
            <w:gridSpan w:val="10"/>
            <w:vAlign w:val="center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65E9B" w:rsidRPr="00C738B1" w:rsidRDefault="00565E9B" w:rsidP="00565E9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432"/>
        </w:trPr>
        <w:tc>
          <w:tcPr>
            <w:tcW w:w="3013" w:type="dxa"/>
            <w:gridSpan w:val="6"/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Department Chair</w:t>
            </w:r>
          </w:p>
        </w:tc>
        <w:tc>
          <w:tcPr>
            <w:tcW w:w="5043" w:type="dxa"/>
            <w:gridSpan w:val="10"/>
            <w:tcBorders>
              <w:bottom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65E9B" w:rsidRPr="00C738B1" w:rsidRDefault="00565E9B" w:rsidP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Date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144"/>
        </w:trPr>
        <w:tc>
          <w:tcPr>
            <w:tcW w:w="3013" w:type="dxa"/>
            <w:gridSpan w:val="6"/>
            <w:vAlign w:val="bottom"/>
          </w:tcPr>
          <w:p w:rsidR="00565E9B" w:rsidRPr="00C738B1" w:rsidRDefault="00565E9B" w:rsidP="00565E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43" w:type="dxa"/>
            <w:gridSpan w:val="10"/>
            <w:tcBorders>
              <w:top w:val="single" w:sz="4" w:space="0" w:color="auto"/>
            </w:tcBorders>
            <w:vAlign w:val="center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65E9B" w:rsidRPr="00C738B1" w:rsidRDefault="00565E9B" w:rsidP="00565E9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</w:tcBorders>
            <w:vAlign w:val="center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</w:tr>
      <w:tr w:rsidR="00565E9B" w:rsidRPr="00C738B1">
        <w:trPr>
          <w:cantSplit/>
          <w:trHeight w:val="432"/>
        </w:trPr>
        <w:tc>
          <w:tcPr>
            <w:tcW w:w="3013" w:type="dxa"/>
            <w:gridSpan w:val="6"/>
            <w:vAlign w:val="bottom"/>
          </w:tcPr>
          <w:p w:rsidR="00565E9B" w:rsidRDefault="00565E9B" w:rsidP="00565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Dean’s Office</w:t>
            </w:r>
          </w:p>
          <w:p w:rsidR="00565E9B" w:rsidRPr="00C738B1" w:rsidRDefault="00565E9B" w:rsidP="00565E9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Arts and Sciences</w:t>
            </w:r>
          </w:p>
        </w:tc>
        <w:tc>
          <w:tcPr>
            <w:tcW w:w="5043" w:type="dxa"/>
            <w:gridSpan w:val="10"/>
            <w:tcBorders>
              <w:bottom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65E9B" w:rsidRPr="00C738B1" w:rsidRDefault="00565E9B" w:rsidP="00565E9B">
            <w:pPr>
              <w:jc w:val="right"/>
              <w:rPr>
                <w:rFonts w:ascii="Tahoma" w:hAnsi="Tahoma" w:cs="Tahoma"/>
                <w:b/>
              </w:rPr>
            </w:pPr>
            <w:r w:rsidRPr="00C738B1">
              <w:rPr>
                <w:rFonts w:ascii="Tahoma" w:hAnsi="Tahoma" w:cs="Tahoma"/>
              </w:rPr>
              <w:t>Date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565E9B" w:rsidRPr="00C738B1" w:rsidRDefault="00565E9B">
            <w:pPr>
              <w:rPr>
                <w:rFonts w:ascii="Tahoma" w:hAnsi="Tahoma" w:cs="Tahoma"/>
                <w:b/>
              </w:rPr>
            </w:pPr>
          </w:p>
        </w:tc>
      </w:tr>
    </w:tbl>
    <w:p w:rsidR="00565E9B" w:rsidRPr="00155717" w:rsidRDefault="00565E9B" w:rsidP="00565E9B">
      <w:pPr>
        <w:rPr>
          <w:rFonts w:ascii="Tahoma" w:hAnsi="Tahoma" w:cs="Tahoma"/>
          <w:i/>
          <w:color w:val="999999"/>
          <w:sz w:val="16"/>
          <w:szCs w:val="16"/>
        </w:rPr>
      </w:pPr>
    </w:p>
    <w:p w:rsidR="00565E9B" w:rsidRPr="00155717" w:rsidRDefault="00565E9B" w:rsidP="00565E9B">
      <w:pPr>
        <w:rPr>
          <w:rFonts w:ascii="Tahoma" w:hAnsi="Tahoma" w:cs="Tahoma"/>
          <w:i/>
          <w:color w:val="999999"/>
          <w:sz w:val="16"/>
          <w:szCs w:val="16"/>
        </w:rPr>
      </w:pPr>
      <w:r>
        <w:rPr>
          <w:rFonts w:ascii="Tahoma" w:hAnsi="Tahoma" w:cs="Tahoma"/>
          <w:i/>
          <w:color w:val="999999"/>
          <w:sz w:val="16"/>
          <w:szCs w:val="16"/>
        </w:rPr>
        <w:t>Rev. 06/22/2010</w:t>
      </w:r>
    </w:p>
    <w:sectPr w:rsidR="00565E9B" w:rsidRPr="00155717" w:rsidSect="00565E9B">
      <w:pgSz w:w="12240" w:h="15840" w:code="1"/>
      <w:pgMar w:top="450" w:right="720" w:bottom="360" w:left="72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40"/>
    <w:rsid w:val="00005A40"/>
    <w:rsid w:val="000B0CDE"/>
    <w:rsid w:val="002E68B7"/>
    <w:rsid w:val="00565E9B"/>
    <w:rsid w:val="009F1300"/>
    <w:rsid w:val="00A221FB"/>
    <w:rsid w:val="00E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808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18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808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18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roffit\Documents\Travel-Appl%20for%20A&amp;S%20fu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Travel-Appl for A&amp;S funds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Form #</vt:lpstr>
    </vt:vector>
  </TitlesOfParts>
  <Company>UNC at Chapel Hill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Form #</dc:title>
  <dc:creator>Hair, Kelly</dc:creator>
  <cp:lastModifiedBy>Hair, Kelly</cp:lastModifiedBy>
  <cp:revision>4</cp:revision>
  <cp:lastPrinted>2014-04-23T14:21:00Z</cp:lastPrinted>
  <dcterms:created xsi:type="dcterms:W3CDTF">2014-04-11T13:46:00Z</dcterms:created>
  <dcterms:modified xsi:type="dcterms:W3CDTF">2014-04-23T14:21:00Z</dcterms:modified>
</cp:coreProperties>
</file>